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A" w:rsidRDefault="0075640A" w:rsidP="0075640A">
      <w:pPr>
        <w:pStyle w:val="En-tte"/>
      </w:pPr>
      <w:bookmarkStart w:id="0" w:name="_GoBack"/>
      <w:bookmarkEnd w:id="0"/>
    </w:p>
    <w:p w:rsidR="004E5FC4" w:rsidRDefault="004E5FC4" w:rsidP="004E5FC4"/>
    <w:p w:rsidR="004E5FC4" w:rsidRDefault="004E5FC4" w:rsidP="004E5FC4"/>
    <w:p w:rsidR="004E5FC4" w:rsidRDefault="004E5FC4" w:rsidP="004E5FC4"/>
    <w:p w:rsidR="004E5FC4" w:rsidRDefault="004E5FC4" w:rsidP="004E5FC4">
      <w:r>
        <w:t>Je reconnais être en possession du Règlement Intérieur de l’association « Los Caminaïres » et j’en approuve les termes ci-après :</w:t>
      </w:r>
    </w:p>
    <w:p w:rsidR="001C5726" w:rsidRDefault="001C5726" w:rsidP="004E5FC4"/>
    <w:p w:rsidR="004E5FC4" w:rsidRDefault="004E5FC4" w:rsidP="004E5FC4">
      <w:r>
        <w:t>NOM et Prénom :</w:t>
      </w:r>
    </w:p>
    <w:p w:rsidR="001C5726" w:rsidRDefault="004E5FC4" w:rsidP="004E5FC4">
      <w:pPr>
        <w:tabs>
          <w:tab w:val="left" w:pos="5895"/>
        </w:tabs>
      </w:pPr>
      <w:r>
        <w:t>Date :</w:t>
      </w:r>
    </w:p>
    <w:p w:rsidR="004E5FC4" w:rsidRDefault="004E5FC4" w:rsidP="004E5FC4">
      <w:pPr>
        <w:tabs>
          <w:tab w:val="left" w:pos="5895"/>
        </w:tabs>
      </w:pPr>
      <w:r>
        <w:tab/>
      </w:r>
    </w:p>
    <w:p w:rsidR="004E5FC4" w:rsidRDefault="004E5FC4" w:rsidP="004E5FC4">
      <w:r>
        <w:t>Signature précédée de la mention « lu et approuvé »</w:t>
      </w:r>
    </w:p>
    <w:p w:rsidR="00D45552" w:rsidRDefault="00D45552"/>
    <w:sectPr w:rsidR="00D45552" w:rsidSect="00440A0D">
      <w:headerReference w:type="first" r:id="rId7"/>
      <w:footerReference w:type="first" r:id="rId8"/>
      <w:pgSz w:w="11907" w:h="8391" w:orient="landscape" w:code="11"/>
      <w:pgMar w:top="567" w:right="663" w:bottom="56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58" w:rsidRDefault="00405D58">
      <w:r>
        <w:separator/>
      </w:r>
    </w:p>
  </w:endnote>
  <w:endnote w:type="continuationSeparator" w:id="0">
    <w:p w:rsidR="00405D58" w:rsidRDefault="004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522"/>
      <w:gridCol w:w="3742"/>
      <w:gridCol w:w="3629"/>
    </w:tblGrid>
    <w:tr w:rsidR="0001194F" w:rsidRPr="007C0ACC" w:rsidTr="007C0ACC">
      <w:tc>
        <w:tcPr>
          <w:tcW w:w="3528" w:type="dxa"/>
          <w:shd w:val="clear" w:color="auto" w:fill="auto"/>
        </w:tcPr>
        <w:p w:rsidR="0001194F" w:rsidRPr="007C0ACC" w:rsidRDefault="0001194F">
          <w:pPr>
            <w:pStyle w:val="Pieddepage"/>
            <w:rPr>
              <w:rFonts w:ascii="Calibri" w:hAnsi="Calibri" w:cs="Calibri"/>
            </w:rPr>
          </w:pPr>
          <w:r w:rsidRPr="007C0ACC">
            <w:rPr>
              <w:rFonts w:ascii="Calibri" w:hAnsi="Calibri" w:cs="Calibri"/>
            </w:rPr>
            <w:t xml:space="preserve">Tel : </w:t>
          </w:r>
          <w:r w:rsidR="00E23384" w:rsidRPr="007C0ACC">
            <w:rPr>
              <w:rFonts w:ascii="Calibri" w:hAnsi="Calibri" w:cs="Calibri"/>
            </w:rPr>
            <w:t>09 50 64</w:t>
          </w:r>
          <w:r w:rsidRPr="007C0ACC">
            <w:rPr>
              <w:rFonts w:ascii="Calibri" w:hAnsi="Calibri" w:cs="Calibri"/>
            </w:rPr>
            <w:t xml:space="preserve"> 47 88</w:t>
          </w:r>
        </w:p>
        <w:p w:rsidR="0075640A" w:rsidRPr="007C0ACC" w:rsidRDefault="004940B8">
          <w:pPr>
            <w:pStyle w:val="Pieddepag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o</w:t>
          </w:r>
          <w:r w:rsidR="0075640A" w:rsidRPr="007C0ACC">
            <w:rPr>
              <w:rFonts w:ascii="Calibri" w:hAnsi="Calibri" w:cs="Calibri"/>
            </w:rPr>
            <w:t xml:space="preserve">u </w:t>
          </w:r>
          <w:r w:rsidR="004E5FC4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09 </w:t>
          </w:r>
          <w:r w:rsidRPr="004940B8">
            <w:rPr>
              <w:rFonts w:ascii="Calibri" w:hAnsi="Calibri" w:cs="Calibri"/>
            </w:rPr>
            <w:t>52 17 50 34</w:t>
          </w:r>
        </w:p>
        <w:p w:rsidR="0001194F" w:rsidRDefault="0001194F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7C0ACC">
            <w:rPr>
              <w:rFonts w:ascii="Calibri" w:hAnsi="Calibri" w:cs="Calibri"/>
              <w:sz w:val="20"/>
              <w:szCs w:val="20"/>
            </w:rPr>
            <w:t>E-mail :</w:t>
          </w:r>
          <w:r w:rsidR="004940B8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7C0ACC">
            <w:rPr>
              <w:rFonts w:ascii="Calibri" w:hAnsi="Calibri" w:cs="Calibri"/>
              <w:sz w:val="20"/>
              <w:szCs w:val="20"/>
            </w:rPr>
            <w:t>los.caminaires@free.fr</w:t>
          </w:r>
        </w:p>
        <w:p w:rsidR="009939CA" w:rsidRPr="007C0ACC" w:rsidRDefault="009939CA">
          <w:pPr>
            <w:pStyle w:val="Pieddepage"/>
            <w:rPr>
              <w:rFonts w:ascii="Calibri" w:hAnsi="Calibri" w:cs="Calibri"/>
            </w:rPr>
          </w:pPr>
        </w:p>
      </w:tc>
      <w:tc>
        <w:tcPr>
          <w:tcW w:w="3746" w:type="dxa"/>
          <w:shd w:val="clear" w:color="auto" w:fill="auto"/>
        </w:tcPr>
        <w:p w:rsidR="0001194F" w:rsidRPr="007C0ACC" w:rsidRDefault="0075640A" w:rsidP="007C0ACC">
          <w:pPr>
            <w:pStyle w:val="Pieddepage"/>
            <w:jc w:val="center"/>
            <w:rPr>
              <w:rFonts w:ascii="Calibri" w:hAnsi="Calibri" w:cs="Calibri"/>
            </w:rPr>
          </w:pPr>
          <w:r w:rsidRPr="007C0ACC">
            <w:rPr>
              <w:rFonts w:ascii="Calibri" w:hAnsi="Calibri" w:cs="Calibri"/>
            </w:rPr>
            <w:t>2, le moulin</w:t>
          </w:r>
        </w:p>
        <w:p w:rsidR="0001194F" w:rsidRDefault="0075640A" w:rsidP="007C0ACC">
          <w:pPr>
            <w:pStyle w:val="Pieddepage"/>
            <w:jc w:val="center"/>
            <w:rPr>
              <w:rFonts w:ascii="Calibri" w:hAnsi="Calibri" w:cs="Calibri"/>
              <w:szCs w:val="28"/>
            </w:rPr>
          </w:pPr>
          <w:r w:rsidRPr="007C0ACC">
            <w:rPr>
              <w:rFonts w:ascii="Calibri" w:hAnsi="Calibri" w:cs="Calibri"/>
              <w:szCs w:val="28"/>
            </w:rPr>
            <w:t>11800 LAURE MINERVOIS</w:t>
          </w:r>
        </w:p>
        <w:p w:rsidR="004940B8" w:rsidRPr="007C0ACC" w:rsidRDefault="004940B8" w:rsidP="007C0ACC">
          <w:pPr>
            <w:pStyle w:val="Pieddepage"/>
            <w:jc w:val="center"/>
            <w:rPr>
              <w:rFonts w:ascii="Calibri" w:hAnsi="Calibri" w:cs="Calibri"/>
              <w:szCs w:val="28"/>
            </w:rPr>
          </w:pPr>
          <w:r w:rsidRPr="009939CA">
            <w:rPr>
              <w:sz w:val="21"/>
              <w:szCs w:val="21"/>
            </w:rPr>
            <w:t>http://loscaminaires.jimdo.com</w:t>
          </w:r>
        </w:p>
      </w:tc>
      <w:tc>
        <w:tcPr>
          <w:tcW w:w="3638" w:type="dxa"/>
          <w:shd w:val="clear" w:color="auto" w:fill="auto"/>
        </w:tcPr>
        <w:p w:rsidR="0001194F" w:rsidRPr="007C0ACC" w:rsidRDefault="0075640A" w:rsidP="007C0ACC">
          <w:pPr>
            <w:pStyle w:val="Pieddepage"/>
            <w:jc w:val="right"/>
            <w:rPr>
              <w:rFonts w:ascii="Calibri" w:hAnsi="Calibri" w:cs="Calibri"/>
              <w:sz w:val="20"/>
              <w:szCs w:val="20"/>
            </w:rPr>
          </w:pPr>
          <w:r w:rsidRPr="007C0ACC">
            <w:rPr>
              <w:rFonts w:ascii="Calibri" w:hAnsi="Calibri" w:cs="Calibri"/>
              <w:sz w:val="20"/>
              <w:szCs w:val="20"/>
            </w:rPr>
            <w:t>Siret 453 302 713 00012</w:t>
          </w:r>
        </w:p>
        <w:p w:rsidR="0001194F" w:rsidRPr="007C0ACC" w:rsidRDefault="001C5726" w:rsidP="007C0ACC">
          <w:pPr>
            <w:pStyle w:val="Pieddepage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2F11389D" wp14:editId="42B5AA90">
                <wp:extent cx="914400" cy="228600"/>
                <wp:effectExtent l="0" t="0" r="0" b="0"/>
                <wp:docPr id="2" name="Image 2" descr="logo F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194F" w:rsidRPr="007C0ACC">
            <w:rPr>
              <w:rFonts w:ascii="Calibri" w:hAnsi="Calibri" w:cs="Calibri"/>
              <w:sz w:val="20"/>
              <w:szCs w:val="20"/>
            </w:rPr>
            <w:t xml:space="preserve">Affiliation °04405           </w:t>
          </w:r>
        </w:p>
      </w:tc>
    </w:tr>
  </w:tbl>
  <w:p w:rsidR="0001194F" w:rsidRDefault="0001194F" w:rsidP="00E32D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58" w:rsidRDefault="00405D58">
      <w:r>
        <w:separator/>
      </w:r>
    </w:p>
  </w:footnote>
  <w:footnote w:type="continuationSeparator" w:id="0">
    <w:p w:rsidR="00405D58" w:rsidRDefault="004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4F" w:rsidRPr="00B9588D" w:rsidRDefault="001C5726" w:rsidP="00B9588D">
    <w:pPr>
      <w:pStyle w:val="En-tte"/>
    </w:pPr>
    <w:r>
      <w:rPr>
        <w:noProof/>
      </w:rPr>
      <w:drawing>
        <wp:inline distT="0" distB="0" distL="0" distR="0" wp14:anchorId="0A3183B5" wp14:editId="289674F2">
          <wp:extent cx="1066800" cy="1114425"/>
          <wp:effectExtent l="0" t="0" r="0" b="9525"/>
          <wp:docPr id="1" name="Image 1" descr="Compositio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ositio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590"/>
    <w:rsid w:val="0001194F"/>
    <w:rsid w:val="000922F7"/>
    <w:rsid w:val="00134861"/>
    <w:rsid w:val="001B268C"/>
    <w:rsid w:val="001C5726"/>
    <w:rsid w:val="002075A1"/>
    <w:rsid w:val="00283A78"/>
    <w:rsid w:val="002A212D"/>
    <w:rsid w:val="00336EE0"/>
    <w:rsid w:val="003651BB"/>
    <w:rsid w:val="0039009A"/>
    <w:rsid w:val="003A0301"/>
    <w:rsid w:val="003A5AD1"/>
    <w:rsid w:val="00405D58"/>
    <w:rsid w:val="00440A0D"/>
    <w:rsid w:val="00480820"/>
    <w:rsid w:val="004940B8"/>
    <w:rsid w:val="004E5FC4"/>
    <w:rsid w:val="00516F8C"/>
    <w:rsid w:val="00544725"/>
    <w:rsid w:val="00731177"/>
    <w:rsid w:val="0075640A"/>
    <w:rsid w:val="007C0ACC"/>
    <w:rsid w:val="007D16B1"/>
    <w:rsid w:val="0087358A"/>
    <w:rsid w:val="008E7148"/>
    <w:rsid w:val="009661D5"/>
    <w:rsid w:val="009939CA"/>
    <w:rsid w:val="009C6EF1"/>
    <w:rsid w:val="00A36594"/>
    <w:rsid w:val="00A65077"/>
    <w:rsid w:val="00A84887"/>
    <w:rsid w:val="00AC2E1C"/>
    <w:rsid w:val="00B9588D"/>
    <w:rsid w:val="00C74880"/>
    <w:rsid w:val="00C826B9"/>
    <w:rsid w:val="00CD2368"/>
    <w:rsid w:val="00D45552"/>
    <w:rsid w:val="00D65DEC"/>
    <w:rsid w:val="00D84E11"/>
    <w:rsid w:val="00DD6D2C"/>
    <w:rsid w:val="00E23384"/>
    <w:rsid w:val="00E235A1"/>
    <w:rsid w:val="00E32D86"/>
    <w:rsid w:val="00E44F90"/>
    <w:rsid w:val="00EA3848"/>
    <w:rsid w:val="00FD39B8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5B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BC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D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8488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93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5B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BC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D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8488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9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os%20Camina&#239;res\2012%20papier%20&#224;%20en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papier à entête.dot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2014-10-08T09:51:00Z</cp:lastPrinted>
  <dcterms:created xsi:type="dcterms:W3CDTF">2014-10-08T09:56:00Z</dcterms:created>
  <dcterms:modified xsi:type="dcterms:W3CDTF">2014-10-08T09:56:00Z</dcterms:modified>
</cp:coreProperties>
</file>